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8"/>
      </w:tblGrid>
      <w:tr w:rsidR="00B96D69"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D69" w:rsidRDefault="006F4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RAPPORT DE FIN DE PROJET</w:t>
            </w:r>
          </w:p>
          <w:p w:rsidR="00B96D69" w:rsidRDefault="00B96D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29AC" w:rsidRDefault="006F4D1E">
            <w:pPr>
              <w:spacing w:after="10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 du programme (ou du pays) 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629AC"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0" w:name="Texte13"/>
            <w:r w:rsidR="00D629AC">
              <w:rPr>
                <w:rFonts w:ascii="Arial" w:hAnsi="Arial" w:cs="Arial"/>
                <w:sz w:val="18"/>
              </w:rPr>
              <w:instrText xml:space="preserve"> FORMTEXT </w:instrText>
            </w:r>
            <w:r w:rsidR="00D629AC">
              <w:rPr>
                <w:rFonts w:ascii="Arial" w:hAnsi="Arial" w:cs="Arial"/>
                <w:sz w:val="18"/>
              </w:rPr>
            </w:r>
            <w:r w:rsidR="00D629AC">
              <w:rPr>
                <w:rFonts w:ascii="Arial" w:hAnsi="Arial" w:cs="Arial"/>
                <w:sz w:val="18"/>
              </w:rPr>
              <w:fldChar w:fldCharType="separate"/>
            </w:r>
            <w:bookmarkStart w:id="1" w:name="_GoBack"/>
            <w:r w:rsidR="00D629AC">
              <w:rPr>
                <w:rFonts w:ascii="Arial" w:hAnsi="Arial" w:cs="Arial"/>
                <w:noProof/>
                <w:sz w:val="18"/>
              </w:rPr>
              <w:t> </w:t>
            </w:r>
            <w:r w:rsidR="00D629AC">
              <w:rPr>
                <w:rFonts w:ascii="Arial" w:hAnsi="Arial" w:cs="Arial"/>
                <w:noProof/>
                <w:sz w:val="18"/>
              </w:rPr>
              <w:t> </w:t>
            </w:r>
            <w:r w:rsidR="00D629AC">
              <w:rPr>
                <w:rFonts w:ascii="Arial" w:hAnsi="Arial" w:cs="Arial"/>
                <w:noProof/>
                <w:sz w:val="18"/>
              </w:rPr>
              <w:t> </w:t>
            </w:r>
            <w:r w:rsidR="00D629AC">
              <w:rPr>
                <w:rFonts w:ascii="Arial" w:hAnsi="Arial" w:cs="Arial"/>
                <w:noProof/>
                <w:sz w:val="18"/>
              </w:rPr>
              <w:t> </w:t>
            </w:r>
            <w:r w:rsidR="00D629AC">
              <w:rPr>
                <w:rFonts w:ascii="Arial" w:hAnsi="Arial" w:cs="Arial"/>
                <w:noProof/>
                <w:sz w:val="18"/>
              </w:rPr>
              <w:t> </w:t>
            </w:r>
            <w:bookmarkEnd w:id="1"/>
            <w:r w:rsidR="00D629AC"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  <w:p w:rsidR="00D629AC" w:rsidRDefault="006F4D1E">
            <w:pPr>
              <w:spacing w:after="10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N° de projet : </w:t>
            </w:r>
            <w:r w:rsidR="00D629AC"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D629AC">
              <w:rPr>
                <w:rFonts w:ascii="Arial" w:hAnsi="Arial" w:cs="Arial"/>
                <w:sz w:val="18"/>
              </w:rPr>
              <w:instrText xml:space="preserve"> FORMTEXT </w:instrText>
            </w:r>
            <w:r w:rsidR="00D629AC">
              <w:rPr>
                <w:rFonts w:ascii="Arial" w:hAnsi="Arial" w:cs="Arial"/>
                <w:sz w:val="18"/>
              </w:rPr>
            </w:r>
            <w:r w:rsidR="00D629AC">
              <w:rPr>
                <w:rFonts w:ascii="Arial" w:hAnsi="Arial" w:cs="Arial"/>
                <w:sz w:val="18"/>
              </w:rPr>
              <w:fldChar w:fldCharType="separate"/>
            </w:r>
            <w:r w:rsidR="00D629AC">
              <w:rPr>
                <w:rFonts w:ascii="Arial" w:hAnsi="Arial" w:cs="Arial"/>
                <w:noProof/>
                <w:sz w:val="18"/>
              </w:rPr>
              <w:t> </w:t>
            </w:r>
            <w:r w:rsidR="00D629AC">
              <w:rPr>
                <w:rFonts w:ascii="Arial" w:hAnsi="Arial" w:cs="Arial"/>
                <w:noProof/>
                <w:sz w:val="18"/>
              </w:rPr>
              <w:t> </w:t>
            </w:r>
            <w:r w:rsidR="00D629AC">
              <w:rPr>
                <w:rFonts w:ascii="Arial" w:hAnsi="Arial" w:cs="Arial"/>
                <w:noProof/>
                <w:sz w:val="18"/>
              </w:rPr>
              <w:t> </w:t>
            </w:r>
            <w:r w:rsidR="00D629AC">
              <w:rPr>
                <w:rFonts w:ascii="Arial" w:hAnsi="Arial" w:cs="Arial"/>
                <w:noProof/>
                <w:sz w:val="18"/>
              </w:rPr>
              <w:t> </w:t>
            </w:r>
            <w:r w:rsidR="00D629AC">
              <w:rPr>
                <w:rFonts w:ascii="Arial" w:hAnsi="Arial" w:cs="Arial"/>
                <w:noProof/>
                <w:sz w:val="18"/>
              </w:rPr>
              <w:t> </w:t>
            </w:r>
            <w:r w:rsidR="00D629AC">
              <w:rPr>
                <w:rFonts w:ascii="Arial" w:hAnsi="Arial" w:cs="Arial"/>
                <w:sz w:val="18"/>
              </w:rPr>
              <w:fldChar w:fldCharType="end"/>
            </w:r>
          </w:p>
          <w:p w:rsidR="00D629AC" w:rsidRDefault="006F4D1E">
            <w:pPr>
              <w:spacing w:after="10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Titre du projet : </w:t>
            </w:r>
            <w:r w:rsidR="00D629AC"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D629AC">
              <w:rPr>
                <w:rFonts w:ascii="Arial" w:hAnsi="Arial" w:cs="Arial"/>
                <w:sz w:val="18"/>
              </w:rPr>
              <w:instrText xml:space="preserve"> FORMTEXT </w:instrText>
            </w:r>
            <w:r w:rsidR="00D629AC">
              <w:rPr>
                <w:rFonts w:ascii="Arial" w:hAnsi="Arial" w:cs="Arial"/>
                <w:sz w:val="18"/>
              </w:rPr>
            </w:r>
            <w:r w:rsidR="00D629AC">
              <w:rPr>
                <w:rFonts w:ascii="Arial" w:hAnsi="Arial" w:cs="Arial"/>
                <w:sz w:val="18"/>
              </w:rPr>
              <w:fldChar w:fldCharType="separate"/>
            </w:r>
            <w:r w:rsidR="00D629AC">
              <w:rPr>
                <w:rFonts w:ascii="Arial" w:hAnsi="Arial" w:cs="Arial"/>
                <w:noProof/>
                <w:sz w:val="18"/>
              </w:rPr>
              <w:t> </w:t>
            </w:r>
            <w:r w:rsidR="00D629AC">
              <w:rPr>
                <w:rFonts w:ascii="Arial" w:hAnsi="Arial" w:cs="Arial"/>
                <w:noProof/>
                <w:sz w:val="18"/>
              </w:rPr>
              <w:t> </w:t>
            </w:r>
            <w:r w:rsidR="00D629AC">
              <w:rPr>
                <w:rFonts w:ascii="Arial" w:hAnsi="Arial" w:cs="Arial"/>
                <w:noProof/>
                <w:sz w:val="18"/>
              </w:rPr>
              <w:t> </w:t>
            </w:r>
            <w:r w:rsidR="00D629AC">
              <w:rPr>
                <w:rFonts w:ascii="Arial" w:hAnsi="Arial" w:cs="Arial"/>
                <w:noProof/>
                <w:sz w:val="18"/>
              </w:rPr>
              <w:t> </w:t>
            </w:r>
            <w:r w:rsidR="00D629AC">
              <w:rPr>
                <w:rFonts w:ascii="Arial" w:hAnsi="Arial" w:cs="Arial"/>
                <w:noProof/>
                <w:sz w:val="18"/>
              </w:rPr>
              <w:t> </w:t>
            </w:r>
            <w:r w:rsidR="00D629AC">
              <w:rPr>
                <w:rFonts w:ascii="Arial" w:hAnsi="Arial" w:cs="Arial"/>
                <w:sz w:val="18"/>
              </w:rPr>
              <w:fldChar w:fldCharType="end"/>
            </w:r>
          </w:p>
          <w:p w:rsidR="00D629AC" w:rsidRPr="00D629AC" w:rsidRDefault="006F4D1E">
            <w:pPr>
              <w:spacing w:after="10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 du responsable de l’équipe française : </w:t>
            </w:r>
            <w:r w:rsidR="00D629AC"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D629AC">
              <w:rPr>
                <w:rFonts w:ascii="Arial" w:hAnsi="Arial" w:cs="Arial"/>
                <w:sz w:val="18"/>
              </w:rPr>
              <w:instrText xml:space="preserve"> FORMTEXT </w:instrText>
            </w:r>
            <w:r w:rsidR="00D629AC">
              <w:rPr>
                <w:rFonts w:ascii="Arial" w:hAnsi="Arial" w:cs="Arial"/>
                <w:sz w:val="18"/>
              </w:rPr>
            </w:r>
            <w:r w:rsidR="00D629AC">
              <w:rPr>
                <w:rFonts w:ascii="Arial" w:hAnsi="Arial" w:cs="Arial"/>
                <w:sz w:val="18"/>
              </w:rPr>
              <w:fldChar w:fldCharType="separate"/>
            </w:r>
            <w:r w:rsidR="00D629AC">
              <w:rPr>
                <w:rFonts w:ascii="Arial" w:hAnsi="Arial" w:cs="Arial"/>
                <w:noProof/>
                <w:sz w:val="18"/>
              </w:rPr>
              <w:t> </w:t>
            </w:r>
            <w:r w:rsidR="00D629AC">
              <w:rPr>
                <w:rFonts w:ascii="Arial" w:hAnsi="Arial" w:cs="Arial"/>
                <w:noProof/>
                <w:sz w:val="18"/>
              </w:rPr>
              <w:t> </w:t>
            </w:r>
            <w:r w:rsidR="00D629AC">
              <w:rPr>
                <w:rFonts w:ascii="Arial" w:hAnsi="Arial" w:cs="Arial"/>
                <w:noProof/>
                <w:sz w:val="18"/>
              </w:rPr>
              <w:t> </w:t>
            </w:r>
            <w:r w:rsidR="00D629AC">
              <w:rPr>
                <w:rFonts w:ascii="Arial" w:hAnsi="Arial" w:cs="Arial"/>
                <w:noProof/>
                <w:sz w:val="18"/>
              </w:rPr>
              <w:t> </w:t>
            </w:r>
            <w:r w:rsidR="00D629AC">
              <w:rPr>
                <w:rFonts w:ascii="Arial" w:hAnsi="Arial" w:cs="Arial"/>
                <w:noProof/>
                <w:sz w:val="18"/>
              </w:rPr>
              <w:t> </w:t>
            </w:r>
            <w:r w:rsidR="00D629AC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B96D69" w:rsidRDefault="00B96D6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96D69" w:rsidRDefault="006F4D1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I. Partenaires : </w:t>
      </w:r>
    </w:p>
    <w:tbl>
      <w:tblPr>
        <w:tblW w:w="107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9"/>
        <w:gridCol w:w="3589"/>
        <w:gridCol w:w="3590"/>
      </w:tblGrid>
      <w:tr w:rsidR="00B96D69" w:rsidTr="00D629AC"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D69" w:rsidRDefault="00B96D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D69" w:rsidRDefault="006F4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France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D69" w:rsidRDefault="006F4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Pays partenaire</w:t>
            </w:r>
          </w:p>
        </w:tc>
      </w:tr>
      <w:tr w:rsidR="00B96D69" w:rsidTr="00D629AC"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D69" w:rsidRDefault="006F4D1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Chef de projet</w:t>
            </w:r>
          </w:p>
          <w:p w:rsidR="00B96D69" w:rsidRDefault="006F4D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 :</w:t>
            </w:r>
          </w:p>
          <w:p w:rsidR="00B96D69" w:rsidRDefault="00B96D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96D69" w:rsidRDefault="006F4D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Prénom :</w:t>
            </w:r>
          </w:p>
          <w:p w:rsidR="00B96D69" w:rsidRDefault="00B96D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96D69" w:rsidRDefault="006F4D1E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Fonction 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629AC" w:rsidRPr="00D629AC" w:rsidRDefault="00D629A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D69" w:rsidRDefault="00B96D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96D69" w:rsidRDefault="00D629AC">
            <w:pPr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6F4D1E">
              <w:rPr>
                <w:rFonts w:ascii="Arial" w:hAnsi="Arial" w:cs="Arial"/>
                <w:sz w:val="18"/>
                <w:szCs w:val="18"/>
              </w:rPr>
              <w:t> </w:t>
            </w:r>
            <w:r w:rsidR="006F4D1E">
              <w:rPr>
                <w:rFonts w:ascii="Arial" w:hAnsi="Arial" w:cs="Arial"/>
                <w:sz w:val="18"/>
                <w:szCs w:val="18"/>
              </w:rPr>
              <w:t> </w:t>
            </w:r>
            <w:r w:rsidR="006F4D1E">
              <w:rPr>
                <w:rFonts w:ascii="Arial" w:hAnsi="Arial" w:cs="Arial"/>
                <w:sz w:val="18"/>
                <w:szCs w:val="18"/>
              </w:rPr>
              <w:t> </w:t>
            </w:r>
          </w:p>
          <w:p w:rsidR="00B96D69" w:rsidRDefault="00B96D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96D69" w:rsidRDefault="00D629AC">
            <w:pPr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6F4D1E">
              <w:rPr>
                <w:rFonts w:ascii="Arial" w:hAnsi="Arial" w:cs="Arial"/>
                <w:sz w:val="18"/>
                <w:szCs w:val="18"/>
              </w:rPr>
              <w:t> </w:t>
            </w:r>
            <w:r w:rsidR="006F4D1E">
              <w:rPr>
                <w:rFonts w:ascii="Arial" w:hAnsi="Arial" w:cs="Arial"/>
                <w:sz w:val="18"/>
                <w:szCs w:val="18"/>
              </w:rPr>
              <w:t> </w:t>
            </w:r>
          </w:p>
          <w:p w:rsidR="00B96D69" w:rsidRDefault="00B96D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96D69" w:rsidRDefault="00D629AC">
            <w:pPr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9AC" w:rsidRDefault="00D629AC" w:rsidP="00D62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629AC" w:rsidRDefault="00D629AC" w:rsidP="00D629AC">
            <w:pPr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  <w:p w:rsidR="00D629AC" w:rsidRDefault="00D629AC" w:rsidP="00D62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629AC" w:rsidRDefault="00D629AC" w:rsidP="00D629AC">
            <w:pPr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  <w:p w:rsidR="00D629AC" w:rsidRDefault="00D629AC" w:rsidP="00D62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96D69" w:rsidRDefault="00D629AC" w:rsidP="00D629AC">
            <w:pPr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96D69" w:rsidTr="00D629AC"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D69" w:rsidRDefault="006F4D1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Intitulé du laboratoire </w:t>
            </w:r>
          </w:p>
          <w:p w:rsidR="00B96D69" w:rsidRDefault="006F4D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D629AC">
              <w:rPr>
                <w:rFonts w:ascii="Arial" w:hAnsi="Arial" w:cs="Arial"/>
                <w:sz w:val="18"/>
                <w:szCs w:val="18"/>
              </w:rPr>
              <w:t>Mentionner</w:t>
            </w:r>
            <w:r>
              <w:rPr>
                <w:rFonts w:ascii="Arial" w:hAnsi="Arial" w:cs="Arial"/>
                <w:sz w:val="18"/>
                <w:szCs w:val="18"/>
              </w:rPr>
              <w:t xml:space="preserve"> le n° d’unité le cas échéant) :</w:t>
            </w:r>
          </w:p>
          <w:p w:rsidR="00B96D69" w:rsidRDefault="00B96D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D69" w:rsidRDefault="00D629AC" w:rsidP="00D629AC">
            <w:pPr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D69" w:rsidRDefault="00D629AC">
            <w:pPr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96D69" w:rsidTr="00D629AC"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D69" w:rsidRDefault="006F4D1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Institution de rattachement </w:t>
            </w:r>
          </w:p>
          <w:p w:rsidR="00B96D69" w:rsidRDefault="006F4D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(pour les Unités Mixtes, lister tous les partenaires) :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D69" w:rsidRDefault="00D62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B96D69" w:rsidRDefault="00B96D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96D69" w:rsidRDefault="00B96D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D69" w:rsidRDefault="00D629AC">
            <w:pPr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96D69" w:rsidTr="00D629AC"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D69" w:rsidRDefault="006F4D1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Ville : </w:t>
            </w:r>
          </w:p>
          <w:p w:rsidR="00B96D69" w:rsidRDefault="00B96D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D69" w:rsidRDefault="00D629AC">
            <w:pPr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D69" w:rsidRDefault="00D629AC">
            <w:pPr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B96D69" w:rsidRDefault="00B96D6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96D69" w:rsidRDefault="006F4D1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II. Résultats scientifiques obtenus :</w:t>
      </w:r>
    </w:p>
    <w:p w:rsidR="00B96D69" w:rsidRDefault="006F4D1E">
      <w:pPr>
        <w:pStyle w:val="Corpsdetext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Décrire, en 30 lignes maximum, dans le cadre ci-dessous, les principaux résultats scientifiques obtenus à l’issue du projet.</w:t>
      </w:r>
    </w:p>
    <w:p w:rsidR="00B96D69" w:rsidRDefault="00B96D6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07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2"/>
      </w:tblGrid>
      <w:tr w:rsidR="00B96D69">
        <w:tc>
          <w:tcPr>
            <w:tcW w:w="10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D69" w:rsidRDefault="00D629A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D629AC" w:rsidRDefault="00D629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96D69" w:rsidRDefault="00B96D6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96D69" w:rsidRDefault="006F4D1E">
      <w:pPr>
        <w:pStyle w:val="Corpsdetexte"/>
      </w:pPr>
      <w:r>
        <w:rPr>
          <w:rFonts w:ascii="Arial" w:hAnsi="Arial" w:cs="Arial"/>
          <w:sz w:val="18"/>
          <w:szCs w:val="18"/>
        </w:rPr>
        <w:t xml:space="preserve">Ces résultats ont-ils donné lieu à une (des) publication(s) dans des revues ou communication(s) dans des colloques ? </w:t>
      </w:r>
      <w:r>
        <w:rPr>
          <w:rFonts w:ascii="Arial" w:hAnsi="Arial" w:cs="Arial"/>
          <w:b w:val="0"/>
          <w:bCs w:val="0"/>
          <w:sz w:val="18"/>
          <w:szCs w:val="18"/>
        </w:rPr>
        <w:t xml:space="preserve">Si oui, reporter ci-dessous les titres des travaux et les références correspondantes (veiller à mentionner le lieu des colloques). </w:t>
      </w:r>
    </w:p>
    <w:p w:rsidR="00B96D69" w:rsidRDefault="00B96D6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07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2"/>
      </w:tblGrid>
      <w:tr w:rsidR="00B96D69">
        <w:tc>
          <w:tcPr>
            <w:tcW w:w="10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D69" w:rsidRDefault="00D629A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D629AC" w:rsidRDefault="00D629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96D69" w:rsidRDefault="00B96D6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96D69" w:rsidRDefault="006F4D1E">
      <w:pPr>
        <w:pStyle w:val="Corpsdetexte"/>
      </w:pPr>
      <w:r>
        <w:rPr>
          <w:rFonts w:ascii="Arial" w:hAnsi="Arial" w:cs="Arial"/>
          <w:sz w:val="18"/>
          <w:szCs w:val="18"/>
        </w:rPr>
        <w:t>Ces résultats ont-ils donné lieu à des retombées socio-économiques (dépôt de brevet, valorisation, partenariat avec des collectivités locales, etc.) ?</w:t>
      </w:r>
      <w:r>
        <w:rPr>
          <w:rFonts w:ascii="Arial" w:hAnsi="Arial" w:cs="Arial"/>
          <w:b w:val="0"/>
          <w:bCs w:val="0"/>
          <w:sz w:val="18"/>
          <w:szCs w:val="18"/>
        </w:rPr>
        <w:t xml:space="preserve"> Si oui, les mentionner ci-dessous (titre du brevet et sa référence, partenaires impliqués, etc.).</w:t>
      </w:r>
    </w:p>
    <w:p w:rsidR="00B96D69" w:rsidRDefault="00B96D6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07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2"/>
      </w:tblGrid>
      <w:tr w:rsidR="00B96D69">
        <w:tc>
          <w:tcPr>
            <w:tcW w:w="10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D69" w:rsidRDefault="00D629A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D629AC" w:rsidRDefault="00D62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6D69" w:rsidRDefault="00B96D6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96D69" w:rsidRDefault="006F4D1E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III. Formation par la recherche :</w:t>
      </w:r>
    </w:p>
    <w:p w:rsidR="00B96D69" w:rsidRDefault="006F4D1E">
      <w:pPr>
        <w:pStyle w:val="Corpsdetexte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Mentionner ci-dessous les thèses soutenues ou débutées – éventuellement en cotutelle – dans le cadre du projet, en précisant les noms des doctorants et les sujets de thèse.</w:t>
      </w:r>
    </w:p>
    <w:p w:rsidR="00B96D69" w:rsidRDefault="00B96D6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07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2"/>
      </w:tblGrid>
      <w:tr w:rsidR="00B96D69">
        <w:tc>
          <w:tcPr>
            <w:tcW w:w="10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D69" w:rsidRDefault="00D629A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D629AC" w:rsidRDefault="00D629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96D69" w:rsidRDefault="00B96D6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B96D69" w:rsidRDefault="006F4D1E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IV. Ouverture à l’international :</w:t>
      </w:r>
    </w:p>
    <w:p w:rsidR="00B96D69" w:rsidRDefault="006F4D1E">
      <w:pPr>
        <w:pStyle w:val="Corpsdetexte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Le projet a t’il donné lieu à une ouverture vers d’autres partenaires ou institutions européens ou internationaux ? La participation à un programme de recherche européen ou international est-elle envisagée ?</w:t>
      </w:r>
    </w:p>
    <w:p w:rsidR="00B96D69" w:rsidRDefault="00B96D6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07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2"/>
      </w:tblGrid>
      <w:tr w:rsidR="00B96D69">
        <w:tc>
          <w:tcPr>
            <w:tcW w:w="10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D69" w:rsidRDefault="00D629A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D629AC" w:rsidRDefault="00D629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96D69" w:rsidRDefault="00B96D6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B96D69" w:rsidRDefault="006F4D1E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V. Utilisation des moyens :</w:t>
      </w:r>
    </w:p>
    <w:p w:rsidR="00B96D69" w:rsidRDefault="00B96D6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107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7"/>
        <w:gridCol w:w="3587"/>
        <w:gridCol w:w="3588"/>
      </w:tblGrid>
      <w:tr w:rsidR="00B96D69" w:rsidTr="00D629AC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D69" w:rsidRDefault="006F4D1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Déplacements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D69" w:rsidRDefault="006F4D1E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 France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D69" w:rsidRDefault="006F4D1E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Dans le pays partenaire</w:t>
            </w:r>
          </w:p>
        </w:tc>
      </w:tr>
      <w:tr w:rsidR="00B96D69" w:rsidTr="00D629AC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D69" w:rsidRDefault="006F4D1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Nom, grade, âge du (des) chercheur(s) :</w:t>
            </w:r>
          </w:p>
          <w:p w:rsidR="00B96D69" w:rsidRDefault="00B96D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96D69" w:rsidRDefault="006F4D1E">
            <w:pPr>
              <w:spacing w:after="0" w:line="24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Date de la mission (début, fin) :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D69" w:rsidRDefault="00D629A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D629AC" w:rsidRDefault="00D629A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B96D69" w:rsidRDefault="00D629AC" w:rsidP="00D629AC">
            <w:pPr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9AC" w:rsidRDefault="00D629AC" w:rsidP="00D629A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D629AC" w:rsidRDefault="00D629AC" w:rsidP="00D629A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B96D69" w:rsidRDefault="00D629AC" w:rsidP="00D629AC">
            <w:pPr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96D69" w:rsidTr="00D629AC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D69" w:rsidRDefault="006F4D1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Nom, grade, âge du (des) chercheur(s) :</w:t>
            </w:r>
          </w:p>
          <w:p w:rsidR="00B96D69" w:rsidRDefault="00B96D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96D69" w:rsidRDefault="006F4D1E">
            <w:pPr>
              <w:spacing w:after="0" w:line="24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Date de la mission (début, fin) :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D69" w:rsidRDefault="00D629AC" w:rsidP="00D62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D629AC" w:rsidRDefault="00D629AC" w:rsidP="00D62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629AC" w:rsidRPr="00D629AC" w:rsidRDefault="00D629AC" w:rsidP="00D62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9AC" w:rsidRDefault="00D629AC" w:rsidP="00D629A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D629AC" w:rsidRDefault="00D629AC" w:rsidP="00D629A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B96D69" w:rsidRDefault="00D629AC" w:rsidP="00D629AC">
            <w:pPr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96D69" w:rsidTr="00D629AC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D69" w:rsidRDefault="006F4D1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Nom, grade, âge du (des) chercheur(s) :</w:t>
            </w:r>
          </w:p>
          <w:p w:rsidR="00B96D69" w:rsidRDefault="00B96D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96D69" w:rsidRDefault="006F4D1E">
            <w:pPr>
              <w:spacing w:after="0" w:line="24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Date de la mission (début, fin) :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9AC" w:rsidRDefault="00D629A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D629AC" w:rsidRDefault="00D629A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B96D69" w:rsidRDefault="00D629AC">
            <w:pPr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6F4D1E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9AC" w:rsidRDefault="00D629AC" w:rsidP="00D629A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D629AC" w:rsidRDefault="00D629AC" w:rsidP="00D629A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B96D69" w:rsidRDefault="00D629AC" w:rsidP="00D629AC">
            <w:pPr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96D69" w:rsidTr="00D629AC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D69" w:rsidRDefault="006F4D1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Nom, grade, âge du (des) chercheur(s) :</w:t>
            </w:r>
          </w:p>
          <w:p w:rsidR="00B96D69" w:rsidRDefault="00B96D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96D69" w:rsidRDefault="006F4D1E">
            <w:pPr>
              <w:spacing w:after="0" w:line="24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Date de la mission (début, fin) :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D69" w:rsidRDefault="00D62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B96D69" w:rsidRDefault="00B96D69">
            <w:pPr>
              <w:spacing w:after="0" w:line="240" w:lineRule="auto"/>
            </w:pPr>
          </w:p>
          <w:p w:rsidR="00D629AC" w:rsidRDefault="00D629AC">
            <w:pPr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D69" w:rsidRDefault="00D62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B96D69" w:rsidRDefault="00B96D69" w:rsidP="00D62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629AC" w:rsidRDefault="00D629AC" w:rsidP="00D629AC">
            <w:pPr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629AC" w:rsidTr="00D629AC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9AC" w:rsidRDefault="00D629AC" w:rsidP="00D629A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Nom, grade, âge du (des) chercheur(s) :</w:t>
            </w:r>
          </w:p>
          <w:p w:rsidR="00D629AC" w:rsidRDefault="00D629AC" w:rsidP="00D62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629AC" w:rsidRDefault="00D629AC" w:rsidP="00D629AC">
            <w:pPr>
              <w:spacing w:after="0" w:line="24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Date de la mission (début, fin) :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9AC" w:rsidRDefault="00D629AC" w:rsidP="00D629A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D629AC" w:rsidRDefault="00D629AC" w:rsidP="00D629A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D629AC" w:rsidRDefault="00D629AC" w:rsidP="00D629AC">
            <w:pPr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9AC" w:rsidRDefault="00D629AC" w:rsidP="00D629A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D629AC" w:rsidRDefault="00D629AC" w:rsidP="00D629A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D629AC" w:rsidRDefault="00D629AC" w:rsidP="00D629AC">
            <w:pPr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629AC" w:rsidTr="00D629AC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9AC" w:rsidRDefault="00D629AC" w:rsidP="00D629A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Nom, grade, âge du (des) chercheur(s) :</w:t>
            </w:r>
          </w:p>
          <w:p w:rsidR="00D629AC" w:rsidRDefault="00D629AC" w:rsidP="00D62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629AC" w:rsidRDefault="00D629AC" w:rsidP="00D629AC">
            <w:pPr>
              <w:spacing w:after="0" w:line="24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Date de la mission (début, fin) :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9AC" w:rsidRDefault="00D629AC" w:rsidP="00D629A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D629AC" w:rsidRDefault="00D629AC" w:rsidP="00D629A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D629AC" w:rsidRDefault="00D629AC" w:rsidP="00D629AC">
            <w:pPr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9AC" w:rsidRDefault="00D629AC" w:rsidP="00D629A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D629AC" w:rsidRDefault="00D629AC" w:rsidP="00D629A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D629AC" w:rsidRDefault="00D629AC" w:rsidP="00D629AC">
            <w:pPr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629AC" w:rsidTr="00D629AC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9AC" w:rsidRDefault="00D629AC" w:rsidP="00D21F9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Nom, grade, âge du (des) chercheur(s) :</w:t>
            </w:r>
          </w:p>
          <w:p w:rsidR="00D629AC" w:rsidRPr="00D629AC" w:rsidRDefault="00D629AC" w:rsidP="00D21F9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629AC" w:rsidRPr="00D629AC" w:rsidRDefault="00D629AC" w:rsidP="00D21F9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Date de la mission (début, fin) :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9AC" w:rsidRDefault="00D629AC" w:rsidP="00D21F9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D629AC" w:rsidRDefault="00D629AC" w:rsidP="00D21F9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D629AC" w:rsidRPr="00D629AC" w:rsidRDefault="00D629AC" w:rsidP="00D21F9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D629AC">
              <w:rPr>
                <w:rFonts w:ascii="Arial" w:hAnsi="Arial" w:cs="Arial"/>
                <w:sz w:val="18"/>
              </w:rPr>
              <w:t> 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9AC" w:rsidRDefault="00D629AC" w:rsidP="00D21F9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D629AC" w:rsidRDefault="00D629AC" w:rsidP="00D21F9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D629AC" w:rsidRPr="00D629AC" w:rsidRDefault="00D629AC" w:rsidP="00D21F9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629AC" w:rsidTr="00D629AC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9AC" w:rsidRDefault="00D629AC" w:rsidP="00D21F9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Nom, grade, âge du (des) chercheur(s) :</w:t>
            </w:r>
          </w:p>
          <w:p w:rsidR="00D629AC" w:rsidRPr="00D629AC" w:rsidRDefault="00D629AC" w:rsidP="00D21F9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629AC" w:rsidRPr="00D629AC" w:rsidRDefault="00D629AC" w:rsidP="00D21F9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Date de la mission (début, fin) :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9AC" w:rsidRDefault="00D629AC" w:rsidP="00D21F9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D629AC" w:rsidRDefault="00D629AC" w:rsidP="00D21F9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D629AC" w:rsidRPr="00D629AC" w:rsidRDefault="00D629AC" w:rsidP="00D21F9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D629AC">
              <w:rPr>
                <w:rFonts w:ascii="Arial" w:hAnsi="Arial" w:cs="Arial"/>
                <w:sz w:val="18"/>
              </w:rPr>
              <w:t> 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9AC" w:rsidRDefault="00D629AC" w:rsidP="00D21F9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D629AC" w:rsidRDefault="00D629AC" w:rsidP="00D21F9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D629AC" w:rsidRPr="00D629AC" w:rsidRDefault="00D629AC" w:rsidP="00D21F9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629AC" w:rsidTr="00D629AC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9AC" w:rsidRDefault="00D629AC" w:rsidP="00D21F9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Nom, grade, âge du (des) chercheur(s) :</w:t>
            </w:r>
          </w:p>
          <w:p w:rsidR="00D629AC" w:rsidRPr="00D629AC" w:rsidRDefault="00D629AC" w:rsidP="00D21F9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629AC" w:rsidRPr="00D629AC" w:rsidRDefault="00D629AC" w:rsidP="00D21F9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Date de la mission (début, fin) :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9AC" w:rsidRDefault="00D629AC" w:rsidP="00D21F9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D629AC" w:rsidRDefault="00D629AC" w:rsidP="00D21F9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D629AC" w:rsidRPr="00D629AC" w:rsidRDefault="00D629AC" w:rsidP="00D21F9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D629AC">
              <w:rPr>
                <w:rFonts w:ascii="Arial" w:hAnsi="Arial" w:cs="Arial"/>
                <w:sz w:val="18"/>
              </w:rPr>
              <w:t> 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9AC" w:rsidRDefault="00D629AC" w:rsidP="00D21F9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D629AC" w:rsidRDefault="00D629AC" w:rsidP="00D21F9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D629AC" w:rsidRPr="00D629AC" w:rsidRDefault="00D629AC" w:rsidP="00D21F9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629AC" w:rsidTr="00D629AC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9AC" w:rsidRDefault="00D629AC" w:rsidP="00D21F9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Nom, grade, âge du (des) chercheur(s) :</w:t>
            </w:r>
          </w:p>
          <w:p w:rsidR="00D629AC" w:rsidRPr="00D629AC" w:rsidRDefault="00D629AC" w:rsidP="00D21F9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629AC" w:rsidRPr="00D629AC" w:rsidRDefault="00D629AC" w:rsidP="00D21F9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Date de la mission (début, fin) :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9AC" w:rsidRDefault="00D629AC" w:rsidP="00D21F9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D629AC" w:rsidRDefault="00D629AC" w:rsidP="00D21F9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D629AC" w:rsidRPr="00D629AC" w:rsidRDefault="00D629AC" w:rsidP="00D21F9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D629AC">
              <w:rPr>
                <w:rFonts w:ascii="Arial" w:hAnsi="Arial" w:cs="Arial"/>
                <w:sz w:val="18"/>
              </w:rPr>
              <w:t> 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9AC" w:rsidRDefault="00D629AC" w:rsidP="00D21F9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D629AC" w:rsidRDefault="00D629AC" w:rsidP="00D21F9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D629AC" w:rsidRPr="00D629AC" w:rsidRDefault="00D629AC" w:rsidP="00D21F9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B96D69" w:rsidRDefault="00B96D6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96D69" w:rsidRDefault="006F4D1E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VI. Commentaires et suggestions, difficultés rencontrées, etc. :</w:t>
      </w:r>
    </w:p>
    <w:p w:rsidR="00B96D69" w:rsidRDefault="00B96D6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107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2"/>
      </w:tblGrid>
      <w:tr w:rsidR="00B96D69">
        <w:tc>
          <w:tcPr>
            <w:tcW w:w="10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D69" w:rsidRDefault="00D629A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D629AC" w:rsidRDefault="00D629A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96D69" w:rsidRDefault="00B96D6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96D69" w:rsidRDefault="00B96D6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96D69" w:rsidRDefault="00B96D6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96D69" w:rsidRDefault="006F4D1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Signature :</w:t>
      </w:r>
    </w:p>
    <w:p w:rsidR="00B96D69" w:rsidRDefault="00B96D6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96D69" w:rsidRDefault="006F4D1E">
      <w:pPr>
        <w:spacing w:after="0" w:line="240" w:lineRule="auto"/>
        <w:jc w:val="center"/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D629AC">
        <w:rPr>
          <w:rFonts w:ascii="Arial" w:hAnsi="Arial" w:cs="Arial"/>
          <w:b/>
          <w:sz w:val="18"/>
          <w:szCs w:val="18"/>
        </w:rPr>
        <w:tab/>
      </w:r>
      <w:r w:rsidR="00D629AC">
        <w:rPr>
          <w:rFonts w:ascii="Arial" w:hAnsi="Arial" w:cs="Arial"/>
          <w:sz w:val="18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D629AC">
        <w:rPr>
          <w:rFonts w:ascii="Arial" w:hAnsi="Arial" w:cs="Arial"/>
          <w:sz w:val="18"/>
        </w:rPr>
        <w:instrText xml:space="preserve"> FORMTEXT </w:instrText>
      </w:r>
      <w:r w:rsidR="00D629AC">
        <w:rPr>
          <w:rFonts w:ascii="Arial" w:hAnsi="Arial" w:cs="Arial"/>
          <w:sz w:val="18"/>
        </w:rPr>
      </w:r>
      <w:r w:rsidR="00D629AC">
        <w:rPr>
          <w:rFonts w:ascii="Arial" w:hAnsi="Arial" w:cs="Arial"/>
          <w:sz w:val="18"/>
        </w:rPr>
        <w:fldChar w:fldCharType="separate"/>
      </w:r>
      <w:r w:rsidR="00D629AC">
        <w:rPr>
          <w:rFonts w:ascii="Arial" w:hAnsi="Arial" w:cs="Arial"/>
          <w:sz w:val="18"/>
        </w:rPr>
        <w:t> </w:t>
      </w:r>
      <w:r w:rsidR="00D629AC">
        <w:rPr>
          <w:rFonts w:ascii="Arial" w:hAnsi="Arial" w:cs="Arial"/>
          <w:sz w:val="18"/>
        </w:rPr>
        <w:t> </w:t>
      </w:r>
      <w:r w:rsidR="00D629AC">
        <w:rPr>
          <w:rFonts w:ascii="Arial" w:hAnsi="Arial" w:cs="Arial"/>
          <w:sz w:val="18"/>
        </w:rPr>
        <w:t> </w:t>
      </w:r>
      <w:r w:rsidR="00D629AC">
        <w:rPr>
          <w:rFonts w:ascii="Arial" w:hAnsi="Arial" w:cs="Arial"/>
          <w:sz w:val="18"/>
        </w:rPr>
        <w:t> </w:t>
      </w:r>
      <w:r w:rsidR="00D629AC">
        <w:rPr>
          <w:rFonts w:ascii="Arial" w:hAnsi="Arial" w:cs="Arial"/>
          <w:sz w:val="18"/>
        </w:rPr>
        <w:t> </w:t>
      </w:r>
      <w:r w:rsidR="00D629AC">
        <w:rPr>
          <w:rFonts w:ascii="Arial" w:hAnsi="Arial" w:cs="Arial"/>
          <w:sz w:val="18"/>
        </w:rPr>
        <w:fldChar w:fldCharType="end"/>
      </w:r>
    </w:p>
    <w:sectPr w:rsidR="00B96D69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4F6" w:rsidRDefault="00C314F6">
      <w:pPr>
        <w:spacing w:after="0" w:line="240" w:lineRule="auto"/>
      </w:pPr>
      <w:r>
        <w:separator/>
      </w:r>
    </w:p>
  </w:endnote>
  <w:endnote w:type="continuationSeparator" w:id="0">
    <w:p w:rsidR="00C314F6" w:rsidRDefault="00C3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4F6" w:rsidRDefault="00C314F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314F6" w:rsidRDefault="00C31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UqY4OZ7GTcl8JOxiceeFT+NDPqXGE7lzST2OhPxZ4rHUPny3sEeYHZSkGIqy4KBN2g8s1/N+88PZqRWXFpoH7w==" w:salt="L2Jx0ymUzkpeWfhsi15pu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69"/>
    <w:rsid w:val="00347B65"/>
    <w:rsid w:val="006F4D1E"/>
    <w:rsid w:val="00930BF7"/>
    <w:rsid w:val="00B96D69"/>
    <w:rsid w:val="00C314F6"/>
    <w:rsid w:val="00D6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750F7-70B7-4EC5-8F5E-57875D6D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paragraph" w:styleId="Corpsdetexte">
    <w:name w:val="Body Text"/>
    <w:basedOn w:val="Normal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Rapport_De_Fin_De_Projet_Modele</Template>
  <TotalTime>1</TotalTime>
  <Pages>2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GOMES Carlos</dc:creator>
  <dc:description/>
  <cp:lastModifiedBy>GOMES Carlos</cp:lastModifiedBy>
  <cp:revision>2</cp:revision>
  <dcterms:created xsi:type="dcterms:W3CDTF">2023-04-28T12:08:00Z</dcterms:created>
  <dcterms:modified xsi:type="dcterms:W3CDTF">2023-04-28T12:08:00Z</dcterms:modified>
</cp:coreProperties>
</file>